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AF" w:rsidRPr="008203AF" w:rsidRDefault="008203AF" w:rsidP="008203A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Programma:</w:t>
      </w:r>
      <w:bookmarkStart w:id="0" w:name="_GoBack"/>
      <w:bookmarkEnd w:id="0"/>
    </w:p>
    <w:p w:rsidR="008203AF" w:rsidRDefault="008203AF" w:rsidP="008203AF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</w:p>
    <w:p w:rsidR="008203AF" w:rsidRPr="004F1E72" w:rsidRDefault="008203AF" w:rsidP="008203AF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>9.00 welkom</w:t>
      </w:r>
    </w:p>
    <w:p w:rsidR="008203AF" w:rsidRPr="004F1E72" w:rsidRDefault="008203AF" w:rsidP="008203AF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>9.05 Beelden en ingaan op wat we in de beelden aan basiscommunicatie zien</w:t>
      </w:r>
    </w:p>
    <w:p w:rsidR="008203AF" w:rsidRPr="004F1E72" w:rsidRDefault="008203AF" w:rsidP="008203AF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 xml:space="preserve">9.30- 10.15 uitleg van de termen van de basiscommunicatie, onderbouwing grondslag wetenschap </w:t>
      </w:r>
      <w:proofErr w:type="spellStart"/>
      <w:r w:rsidRPr="004F1E72">
        <w:rPr>
          <w:rFonts w:ascii="Calibri" w:hAnsi="Calibri" w:cs="Arial"/>
          <w:i/>
          <w:sz w:val="22"/>
          <w:szCs w:val="22"/>
        </w:rPr>
        <w:t>tav</w:t>
      </w:r>
      <w:proofErr w:type="spellEnd"/>
      <w:r w:rsidRPr="004F1E72">
        <w:rPr>
          <w:rFonts w:ascii="Calibri" w:hAnsi="Calibri" w:cs="Arial"/>
          <w:i/>
          <w:sz w:val="22"/>
          <w:szCs w:val="22"/>
        </w:rPr>
        <w:t xml:space="preserve"> basiscommunicatie</w:t>
      </w:r>
    </w:p>
    <w:p w:rsidR="008203AF" w:rsidRDefault="008203AF" w:rsidP="008203AF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>Uitleg over de kracht en effecten va</w:t>
      </w:r>
      <w:r>
        <w:rPr>
          <w:rFonts w:ascii="Calibri" w:hAnsi="Calibri" w:cs="Arial"/>
          <w:i/>
          <w:sz w:val="22"/>
          <w:szCs w:val="22"/>
        </w:rPr>
        <w:t>n</w:t>
      </w:r>
      <w:r w:rsidRPr="004F1E72">
        <w:rPr>
          <w:rFonts w:ascii="Calibri" w:hAnsi="Calibri" w:cs="Arial"/>
          <w:i/>
          <w:sz w:val="22"/>
          <w:szCs w:val="22"/>
        </w:rPr>
        <w:t xml:space="preserve"> de basiscommunicatie</w:t>
      </w:r>
      <w:r>
        <w:rPr>
          <w:rFonts w:ascii="Calibri" w:hAnsi="Calibri" w:cs="Arial"/>
          <w:i/>
          <w:sz w:val="22"/>
          <w:szCs w:val="22"/>
        </w:rPr>
        <w:t xml:space="preserve"> op de hechting.</w:t>
      </w:r>
    </w:p>
    <w:p w:rsidR="008203AF" w:rsidRPr="008E313B" w:rsidRDefault="008203AF" w:rsidP="008203AF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Terug komen op de scholing van 2019, wat heeft het gebracht, welke veranderingen heb je waargenomen </w:t>
      </w:r>
      <w:proofErr w:type="spellStart"/>
      <w:r>
        <w:rPr>
          <w:rFonts w:ascii="Calibri" w:hAnsi="Calibri" w:cs="Arial"/>
          <w:i/>
          <w:sz w:val="22"/>
          <w:szCs w:val="22"/>
        </w:rPr>
        <w:t>tav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je eigen gebruik van de basiscommunicatie.</w:t>
      </w:r>
    </w:p>
    <w:p w:rsidR="008203AF" w:rsidRPr="004F1E72" w:rsidRDefault="008203AF" w:rsidP="008203AF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>10.15-10.30 pauze</w:t>
      </w:r>
    </w:p>
    <w:p w:rsidR="008203AF" w:rsidRPr="004F1E72" w:rsidRDefault="008203AF" w:rsidP="008203AF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>10.30-10.35 uitleg in groepen naar eigen beelden kijken</w:t>
      </w:r>
    </w:p>
    <w:p w:rsidR="008203AF" w:rsidRPr="004F1E72" w:rsidRDefault="008203AF" w:rsidP="008203AF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>10.35-11.35 in groepen naar eigen opnames kijken en oefenen met de begrippen uit de basiscommunicatie</w:t>
      </w:r>
    </w:p>
    <w:p w:rsidR="008203AF" w:rsidRPr="004F1E72" w:rsidRDefault="008203AF" w:rsidP="008203AF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>11.35-12.05 wat hebben de groepen gezien gehoord ervaren</w:t>
      </w:r>
    </w:p>
    <w:p w:rsidR="008203AF" w:rsidRPr="004F1E72" w:rsidRDefault="008203AF" w:rsidP="008203AF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>12.05-12.10 wat neem je mee naar huis</w:t>
      </w:r>
    </w:p>
    <w:p w:rsidR="008203AF" w:rsidRPr="004F1E72" w:rsidRDefault="008203AF" w:rsidP="008203AF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4F1E72">
        <w:rPr>
          <w:rFonts w:ascii="Calibri" w:hAnsi="Calibri" w:cs="Arial"/>
          <w:i/>
          <w:sz w:val="22"/>
          <w:szCs w:val="22"/>
        </w:rPr>
        <w:t>12.10-12.15 evaluatie formulier invullen</w:t>
      </w:r>
    </w:p>
    <w:p w:rsidR="00714131" w:rsidRDefault="00714131"/>
    <w:sectPr w:rsidR="0071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AF"/>
    <w:rsid w:val="00714131"/>
    <w:rsid w:val="0082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E1C3E-080A-442F-BABE-15C1D03E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03AF"/>
    <w:pPr>
      <w:spacing w:after="0" w:line="240" w:lineRule="auto"/>
    </w:pPr>
    <w:rPr>
      <w:rFonts w:ascii="Univers" w:eastAsia="Times New Roman" w:hAnsi="Univers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BE43B76F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Huitink, Miny</dc:creator>
  <cp:keywords/>
  <dc:description/>
  <cp:lastModifiedBy>Huitink, Miny</cp:lastModifiedBy>
  <cp:revision>1</cp:revision>
  <dcterms:created xsi:type="dcterms:W3CDTF">2020-01-07T10:34:00Z</dcterms:created>
  <dcterms:modified xsi:type="dcterms:W3CDTF">2020-01-07T10:35:00Z</dcterms:modified>
</cp:coreProperties>
</file>